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A2" w:rsidRDefault="009219A2" w:rsidP="009219A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30ECB" w:rsidRDefault="009219A2" w:rsidP="00FC4A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Title </w:t>
      </w:r>
      <w:r w:rsidR="00530ECB">
        <w:rPr>
          <w:rFonts w:ascii="Arial" w:hAnsi="Arial" w:cs="Arial"/>
          <w:b/>
          <w:sz w:val="32"/>
          <w:szCs w:val="32"/>
        </w:rPr>
        <w:t>in heading level 1 style</w:t>
      </w:r>
    </w:p>
    <w:p w:rsidR="00530ECB" w:rsidRPr="003572CB" w:rsidRDefault="00530ECB" w:rsidP="00530ECB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530ECB" w:rsidRPr="003572CB" w:rsidRDefault="00530ECB" w:rsidP="00530ECB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530ECB" w:rsidRDefault="00530ECB" w:rsidP="00530ECB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530ECB" w:rsidRDefault="00530ECB" w:rsidP="00530ECB">
      <w:pPr>
        <w:spacing w:after="0" w:line="240" w:lineRule="auto"/>
        <w:ind w:right="567"/>
        <w:jc w:val="center"/>
        <w:rPr>
          <w:rFonts w:ascii="Arial" w:hAnsi="Arial" w:cs="Arial"/>
          <w:b/>
        </w:rPr>
      </w:pPr>
      <w:r w:rsidRPr="004B66D7">
        <w:rPr>
          <w:rFonts w:ascii="Arial" w:hAnsi="Arial" w:cs="Arial"/>
          <w:b/>
        </w:rPr>
        <w:t>Author One</w:t>
      </w:r>
    </w:p>
    <w:p w:rsidR="00530ECB" w:rsidRPr="00C746AF" w:rsidRDefault="00B92E0E" w:rsidP="00530ECB">
      <w:pPr>
        <w:spacing w:after="0" w:line="240" w:lineRule="auto"/>
        <w:ind w:righ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Institution, City</w:t>
      </w:r>
      <w:r w:rsidR="00530ECB" w:rsidRPr="00C746AF">
        <w:rPr>
          <w:rFonts w:ascii="Times New Roman" w:hAnsi="Times New Roman"/>
        </w:rPr>
        <w:t xml:space="preserve"> </w:t>
      </w:r>
    </w:p>
    <w:p w:rsidR="00530ECB" w:rsidRPr="00C746AF" w:rsidRDefault="00530ECB" w:rsidP="00530ECB">
      <w:pPr>
        <w:spacing w:after="0" w:line="240" w:lineRule="auto"/>
        <w:ind w:right="567"/>
        <w:jc w:val="center"/>
        <w:rPr>
          <w:rFonts w:ascii="Times New Roman" w:hAnsi="Times New Roman"/>
          <w:b/>
        </w:rPr>
      </w:pPr>
      <w:r w:rsidRPr="00C746AF">
        <w:rPr>
          <w:rFonts w:ascii="Times New Roman" w:hAnsi="Times New Roman"/>
        </w:rPr>
        <w:t>Email address</w:t>
      </w:r>
    </w:p>
    <w:p w:rsidR="00530ECB" w:rsidRDefault="00530ECB" w:rsidP="00530ECB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:rsidR="00530ECB" w:rsidRDefault="00530ECB" w:rsidP="00530ECB">
      <w:pPr>
        <w:spacing w:after="0" w:line="240" w:lineRule="auto"/>
        <w:ind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Two</w:t>
      </w:r>
    </w:p>
    <w:p w:rsidR="00530ECB" w:rsidRDefault="00B92E0E" w:rsidP="00530ECB">
      <w:pPr>
        <w:spacing w:after="0" w:line="240" w:lineRule="auto"/>
        <w:ind w:righ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Institution, City</w:t>
      </w:r>
    </w:p>
    <w:p w:rsidR="00530ECB" w:rsidRDefault="00530ECB" w:rsidP="00530ECB">
      <w:pPr>
        <w:spacing w:after="0" w:line="240" w:lineRule="auto"/>
        <w:ind w:righ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 address</w:t>
      </w:r>
    </w:p>
    <w:p w:rsidR="004D3AEA" w:rsidRPr="003572CB" w:rsidRDefault="004D3AEA" w:rsidP="002D43D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564591" w:rsidRDefault="00564591" w:rsidP="002D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2E0E" w:rsidRDefault="00B92E0E" w:rsidP="00B92E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Presentation type </w:t>
      </w:r>
      <w:r w:rsidRPr="001617A8">
        <w:rPr>
          <w:rFonts w:ascii="Arial" w:hAnsi="Arial" w:cs="Arial"/>
          <w:sz w:val="24"/>
          <w:szCs w:val="24"/>
        </w:rPr>
        <w:t>(</w:t>
      </w:r>
      <w:r w:rsidR="001617A8" w:rsidRPr="001617A8">
        <w:rPr>
          <w:rFonts w:ascii="Arial" w:hAnsi="Arial" w:cs="Arial"/>
          <w:sz w:val="24"/>
          <w:szCs w:val="24"/>
        </w:rPr>
        <w:t>select your option; delete those</w:t>
      </w:r>
      <w:r w:rsidRPr="001617A8">
        <w:rPr>
          <w:rFonts w:ascii="Arial" w:hAnsi="Arial" w:cs="Arial"/>
          <w:sz w:val="24"/>
          <w:szCs w:val="24"/>
        </w:rPr>
        <w:t xml:space="preserve"> not applicable)</w:t>
      </w:r>
    </w:p>
    <w:p w:rsidR="00B92E0E" w:rsidRPr="00DC7EA7" w:rsidRDefault="00B92E0E" w:rsidP="00B92E0E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EA7">
        <w:rPr>
          <w:rFonts w:ascii="Arial" w:hAnsi="Arial" w:cs="Arial"/>
          <w:sz w:val="24"/>
          <w:szCs w:val="24"/>
        </w:rPr>
        <w:t>Pre-conference workshop</w:t>
      </w:r>
    </w:p>
    <w:p w:rsidR="00B92E0E" w:rsidRPr="00DC7EA7" w:rsidRDefault="00B92E0E" w:rsidP="00B92E0E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EA7">
        <w:rPr>
          <w:rFonts w:ascii="Arial" w:hAnsi="Arial" w:cs="Arial"/>
          <w:sz w:val="24"/>
          <w:szCs w:val="24"/>
        </w:rPr>
        <w:t>Showcase</w:t>
      </w:r>
    </w:p>
    <w:p w:rsidR="00B92E0E" w:rsidRPr="00DC7EA7" w:rsidRDefault="00B92E0E" w:rsidP="00B92E0E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EA7">
        <w:rPr>
          <w:rFonts w:ascii="Arial" w:hAnsi="Arial" w:cs="Arial"/>
          <w:sz w:val="24"/>
          <w:szCs w:val="24"/>
        </w:rPr>
        <w:t>Poster</w:t>
      </w:r>
    </w:p>
    <w:p w:rsidR="00B92E0E" w:rsidRPr="00DC7EA7" w:rsidRDefault="00B92E0E" w:rsidP="00B92E0E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EA7">
        <w:rPr>
          <w:rFonts w:ascii="Arial" w:hAnsi="Arial" w:cs="Arial"/>
          <w:sz w:val="24"/>
          <w:szCs w:val="24"/>
        </w:rPr>
        <w:t>Symposium</w:t>
      </w:r>
    </w:p>
    <w:p w:rsidR="00B92E0E" w:rsidRPr="00DC7EA7" w:rsidRDefault="00B92E0E" w:rsidP="00B92E0E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EA7">
        <w:rPr>
          <w:rFonts w:ascii="Arial" w:hAnsi="Arial" w:cs="Arial"/>
          <w:sz w:val="24"/>
          <w:szCs w:val="24"/>
        </w:rPr>
        <w:t>Mini-workshop</w:t>
      </w:r>
    </w:p>
    <w:p w:rsidR="00B92E0E" w:rsidRPr="00DC7EA7" w:rsidRDefault="00B92E0E" w:rsidP="00B92E0E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EA7">
        <w:rPr>
          <w:rFonts w:ascii="Arial" w:hAnsi="Arial" w:cs="Arial"/>
          <w:sz w:val="24"/>
          <w:szCs w:val="24"/>
        </w:rPr>
        <w:t>Roundtable</w:t>
      </w:r>
    </w:p>
    <w:p w:rsidR="00B92E0E" w:rsidRDefault="00B92E0E" w:rsidP="00DE6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2332" w:rsidRDefault="00672332" w:rsidP="00DE6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2E0E" w:rsidRDefault="00B92E0E" w:rsidP="00B92E0E">
      <w:pPr>
        <w:spacing w:after="0" w:line="390" w:lineRule="atLeast"/>
        <w:textAlignment w:val="baseline"/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NZ" w:eastAsia="en-NZ"/>
        </w:rPr>
      </w:pPr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NZ" w:eastAsia="en-NZ"/>
        </w:rPr>
        <w:t xml:space="preserve">Please adhere to the abstract criteria for your specific presentation type </w:t>
      </w:r>
    </w:p>
    <w:p w:rsidR="00B92E0E" w:rsidRDefault="001617A8" w:rsidP="00B92E0E">
      <w:pPr>
        <w:spacing w:after="0" w:line="390" w:lineRule="atLeast"/>
        <w:textAlignment w:val="baseline"/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NZ" w:eastAsia="en-NZ"/>
        </w:rPr>
      </w:pPr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NZ" w:eastAsia="en-NZ"/>
        </w:rPr>
        <w:t xml:space="preserve">See </w:t>
      </w:r>
      <w:hyperlink r:id="rId6" w:history="1">
        <w:r w:rsidR="00B92E0E" w:rsidRPr="00212D34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lang w:val="en-NZ" w:eastAsia="en-NZ"/>
          </w:rPr>
          <w:t>https://www.herdsa2019.auckland.ac.nz/contributions/</w:t>
        </w:r>
      </w:hyperlink>
    </w:p>
    <w:p w:rsidR="00084A69" w:rsidRDefault="00084A69" w:rsidP="00B92E0E">
      <w:pPr>
        <w:spacing w:after="0" w:line="390" w:lineRule="atLeast"/>
        <w:textAlignment w:val="baseline"/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NZ" w:eastAsia="en-NZ"/>
        </w:rPr>
      </w:pPr>
    </w:p>
    <w:p w:rsidR="00084A69" w:rsidRPr="00564591" w:rsidRDefault="00084A69" w:rsidP="00084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  <w:r>
        <w:rPr>
          <w:rFonts w:ascii="Arial" w:hAnsi="Arial" w:cs="Arial"/>
          <w:b/>
          <w:sz w:val="24"/>
          <w:szCs w:val="24"/>
        </w:rPr>
        <w:t>:</w:t>
      </w:r>
    </w:p>
    <w:p w:rsidR="00B92E0E" w:rsidRDefault="00B92E0E" w:rsidP="00B92E0E">
      <w:pPr>
        <w:spacing w:after="0" w:line="390" w:lineRule="atLeast"/>
        <w:textAlignment w:val="baseline"/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NZ" w:eastAsia="en-NZ"/>
        </w:rPr>
      </w:pPr>
    </w:p>
    <w:p w:rsidR="00B92E0E" w:rsidRPr="002E7593" w:rsidRDefault="00B92E0E" w:rsidP="00B92E0E">
      <w:pPr>
        <w:spacing w:after="0" w:line="390" w:lineRule="atLeast"/>
        <w:textAlignment w:val="baseline"/>
        <w:rPr>
          <w:rFonts w:ascii="Arial" w:hAnsi="Arial" w:cs="Arial"/>
          <w:color w:val="333333"/>
          <w:sz w:val="24"/>
          <w:szCs w:val="24"/>
          <w:lang w:val="en-NZ" w:eastAsia="en-NZ"/>
        </w:rPr>
      </w:pPr>
      <w:r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NZ" w:eastAsia="en-NZ"/>
        </w:rPr>
        <w:t xml:space="preserve"> </w:t>
      </w:r>
    </w:p>
    <w:p w:rsidR="00570701" w:rsidRDefault="00570701" w:rsidP="002D4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70701" w:rsidSect="00390AF4">
      <w:type w:val="continuous"/>
      <w:pgSz w:w="11907" w:h="16840" w:code="9"/>
      <w:pgMar w:top="1418" w:right="1418" w:bottom="1418" w:left="1418" w:header="851" w:footer="641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altName w:val="Arial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588"/>
    <w:multiLevelType w:val="hybridMultilevel"/>
    <w:tmpl w:val="D21E5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DA3"/>
    <w:multiLevelType w:val="hybridMultilevel"/>
    <w:tmpl w:val="CE120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346B"/>
    <w:multiLevelType w:val="hybridMultilevel"/>
    <w:tmpl w:val="10108A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ED2"/>
    <w:multiLevelType w:val="hybridMultilevel"/>
    <w:tmpl w:val="B74EAC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12B23"/>
    <w:multiLevelType w:val="hybridMultilevel"/>
    <w:tmpl w:val="3E8CF708"/>
    <w:lvl w:ilvl="0" w:tplc="EEBAFCB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2A88"/>
    <w:multiLevelType w:val="hybridMultilevel"/>
    <w:tmpl w:val="E0187248"/>
    <w:lvl w:ilvl="0" w:tplc="0A06E390">
      <w:start w:val="1997"/>
      <w:numFmt w:val="bullet"/>
      <w:lvlText w:val="−"/>
      <w:lvlJc w:val="left"/>
      <w:pPr>
        <w:ind w:left="720" w:hanging="360"/>
      </w:pPr>
      <w:rPr>
        <w:rFonts w:ascii="ScalaSansPro-Regular" w:eastAsia="Times New Roman" w:hAnsi="ScalaSansPro-Regular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1498"/>
    <w:multiLevelType w:val="hybridMultilevel"/>
    <w:tmpl w:val="4948E4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175E"/>
    <w:multiLevelType w:val="hybridMultilevel"/>
    <w:tmpl w:val="58DC5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62FFF"/>
    <w:multiLevelType w:val="hybridMultilevel"/>
    <w:tmpl w:val="10108A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678CE"/>
    <w:multiLevelType w:val="multilevel"/>
    <w:tmpl w:val="91F6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F"/>
    <w:rsid w:val="000062C4"/>
    <w:rsid w:val="00025BEA"/>
    <w:rsid w:val="00084A69"/>
    <w:rsid w:val="000A3B38"/>
    <w:rsid w:val="000B4376"/>
    <w:rsid w:val="000C67A4"/>
    <w:rsid w:val="000E0190"/>
    <w:rsid w:val="000F2350"/>
    <w:rsid w:val="00124C58"/>
    <w:rsid w:val="00125B17"/>
    <w:rsid w:val="00143FB2"/>
    <w:rsid w:val="00160B75"/>
    <w:rsid w:val="001617A8"/>
    <w:rsid w:val="001D5F32"/>
    <w:rsid w:val="00227384"/>
    <w:rsid w:val="00263E64"/>
    <w:rsid w:val="002655DE"/>
    <w:rsid w:val="00274F6E"/>
    <w:rsid w:val="002778FD"/>
    <w:rsid w:val="00282AD7"/>
    <w:rsid w:val="002A718D"/>
    <w:rsid w:val="002B474E"/>
    <w:rsid w:val="002B520D"/>
    <w:rsid w:val="002D43DD"/>
    <w:rsid w:val="002E7593"/>
    <w:rsid w:val="002F0907"/>
    <w:rsid w:val="00315E28"/>
    <w:rsid w:val="00323976"/>
    <w:rsid w:val="00325EFD"/>
    <w:rsid w:val="0033356E"/>
    <w:rsid w:val="00335AE5"/>
    <w:rsid w:val="00353F78"/>
    <w:rsid w:val="003572CB"/>
    <w:rsid w:val="00367BE9"/>
    <w:rsid w:val="00371A02"/>
    <w:rsid w:val="00377CC0"/>
    <w:rsid w:val="00382472"/>
    <w:rsid w:val="00390AF4"/>
    <w:rsid w:val="003A05AD"/>
    <w:rsid w:val="003B77FE"/>
    <w:rsid w:val="003D7F84"/>
    <w:rsid w:val="003F2CAE"/>
    <w:rsid w:val="004052D3"/>
    <w:rsid w:val="004246BA"/>
    <w:rsid w:val="0045626E"/>
    <w:rsid w:val="004675B4"/>
    <w:rsid w:val="0047245D"/>
    <w:rsid w:val="00495A9F"/>
    <w:rsid w:val="004A207E"/>
    <w:rsid w:val="004D3AEA"/>
    <w:rsid w:val="004D792E"/>
    <w:rsid w:val="004E1E34"/>
    <w:rsid w:val="004F7EF9"/>
    <w:rsid w:val="00501E59"/>
    <w:rsid w:val="00506F64"/>
    <w:rsid w:val="00527C78"/>
    <w:rsid w:val="00530ECB"/>
    <w:rsid w:val="0053251D"/>
    <w:rsid w:val="00537B4F"/>
    <w:rsid w:val="005604B3"/>
    <w:rsid w:val="00564591"/>
    <w:rsid w:val="005650CE"/>
    <w:rsid w:val="00570701"/>
    <w:rsid w:val="005B3EC4"/>
    <w:rsid w:val="005C1DB2"/>
    <w:rsid w:val="005C5D6D"/>
    <w:rsid w:val="005E2BB7"/>
    <w:rsid w:val="005F6D50"/>
    <w:rsid w:val="00627C4E"/>
    <w:rsid w:val="006404DE"/>
    <w:rsid w:val="0064110B"/>
    <w:rsid w:val="00672332"/>
    <w:rsid w:val="006B243E"/>
    <w:rsid w:val="006E67B4"/>
    <w:rsid w:val="007111B7"/>
    <w:rsid w:val="00767D41"/>
    <w:rsid w:val="00780AF8"/>
    <w:rsid w:val="0078398F"/>
    <w:rsid w:val="00797C2F"/>
    <w:rsid w:val="007A3317"/>
    <w:rsid w:val="007A7EC4"/>
    <w:rsid w:val="007D20E4"/>
    <w:rsid w:val="007D3B97"/>
    <w:rsid w:val="007D5A97"/>
    <w:rsid w:val="00811BB6"/>
    <w:rsid w:val="008164C9"/>
    <w:rsid w:val="00823B63"/>
    <w:rsid w:val="00825371"/>
    <w:rsid w:val="00830996"/>
    <w:rsid w:val="00845671"/>
    <w:rsid w:val="00846596"/>
    <w:rsid w:val="008614D0"/>
    <w:rsid w:val="008920EF"/>
    <w:rsid w:val="008E32DD"/>
    <w:rsid w:val="0090217E"/>
    <w:rsid w:val="00911479"/>
    <w:rsid w:val="00913D71"/>
    <w:rsid w:val="00914E21"/>
    <w:rsid w:val="009155D1"/>
    <w:rsid w:val="009219A2"/>
    <w:rsid w:val="00924D7F"/>
    <w:rsid w:val="00951D6E"/>
    <w:rsid w:val="00963ECD"/>
    <w:rsid w:val="00964916"/>
    <w:rsid w:val="009669C8"/>
    <w:rsid w:val="009A7BF4"/>
    <w:rsid w:val="009B5E14"/>
    <w:rsid w:val="009C1F1C"/>
    <w:rsid w:val="009D7321"/>
    <w:rsid w:val="009E470C"/>
    <w:rsid w:val="009F4B6A"/>
    <w:rsid w:val="00A01436"/>
    <w:rsid w:val="00A455D9"/>
    <w:rsid w:val="00A840EF"/>
    <w:rsid w:val="00A95C09"/>
    <w:rsid w:val="00AA049C"/>
    <w:rsid w:val="00AC2A0F"/>
    <w:rsid w:val="00B27F5C"/>
    <w:rsid w:val="00B41925"/>
    <w:rsid w:val="00B43EB3"/>
    <w:rsid w:val="00B52AEA"/>
    <w:rsid w:val="00B870DC"/>
    <w:rsid w:val="00B92E0E"/>
    <w:rsid w:val="00BC45A6"/>
    <w:rsid w:val="00BD6DAB"/>
    <w:rsid w:val="00C04EAF"/>
    <w:rsid w:val="00C11990"/>
    <w:rsid w:val="00C42A8E"/>
    <w:rsid w:val="00C644FF"/>
    <w:rsid w:val="00C66B26"/>
    <w:rsid w:val="00C70606"/>
    <w:rsid w:val="00C746AF"/>
    <w:rsid w:val="00CA3962"/>
    <w:rsid w:val="00CA41FB"/>
    <w:rsid w:val="00CB0A33"/>
    <w:rsid w:val="00CB191E"/>
    <w:rsid w:val="00CB1FDD"/>
    <w:rsid w:val="00CB6148"/>
    <w:rsid w:val="00CC49B1"/>
    <w:rsid w:val="00CC6633"/>
    <w:rsid w:val="00CD666D"/>
    <w:rsid w:val="00D139DC"/>
    <w:rsid w:val="00D173A9"/>
    <w:rsid w:val="00D37E38"/>
    <w:rsid w:val="00D61B22"/>
    <w:rsid w:val="00D6632D"/>
    <w:rsid w:val="00D70342"/>
    <w:rsid w:val="00D72732"/>
    <w:rsid w:val="00D75FA2"/>
    <w:rsid w:val="00D82FA8"/>
    <w:rsid w:val="00D95639"/>
    <w:rsid w:val="00DC60ED"/>
    <w:rsid w:val="00DE036A"/>
    <w:rsid w:val="00DE6317"/>
    <w:rsid w:val="00DE7591"/>
    <w:rsid w:val="00DF7F32"/>
    <w:rsid w:val="00E07361"/>
    <w:rsid w:val="00E25784"/>
    <w:rsid w:val="00E2740D"/>
    <w:rsid w:val="00E312B8"/>
    <w:rsid w:val="00E374B7"/>
    <w:rsid w:val="00E37801"/>
    <w:rsid w:val="00E74F18"/>
    <w:rsid w:val="00E8043B"/>
    <w:rsid w:val="00E94EFD"/>
    <w:rsid w:val="00E974AA"/>
    <w:rsid w:val="00EC2B4F"/>
    <w:rsid w:val="00ED0ADE"/>
    <w:rsid w:val="00ED42AE"/>
    <w:rsid w:val="00ED4E95"/>
    <w:rsid w:val="00EE68C6"/>
    <w:rsid w:val="00EE7932"/>
    <w:rsid w:val="00EF4601"/>
    <w:rsid w:val="00EF5776"/>
    <w:rsid w:val="00F01053"/>
    <w:rsid w:val="00F41C74"/>
    <w:rsid w:val="00F54BDC"/>
    <w:rsid w:val="00F55479"/>
    <w:rsid w:val="00F95088"/>
    <w:rsid w:val="00FA4AD2"/>
    <w:rsid w:val="00FC4A53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72F2A"/>
  <w15:chartTrackingRefBased/>
  <w15:docId w15:val="{5D70DEC3-6CC0-4E06-8B10-C7AD87A0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D6DAB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EE68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basedOn w:val="Normal"/>
    <w:rsid w:val="00767D41"/>
    <w:pPr>
      <w:widowControl w:val="0"/>
      <w:pBdr>
        <w:bottom w:val="single" w:sz="4" w:space="1" w:color="000080"/>
      </w:pBdr>
      <w:autoSpaceDE w:val="0"/>
      <w:autoSpaceDN w:val="0"/>
      <w:adjustRightInd w:val="0"/>
      <w:spacing w:before="240" w:after="240"/>
    </w:pPr>
    <w:rPr>
      <w:b/>
      <w:bCs/>
      <w:color w:val="000080"/>
      <w:sz w:val="28"/>
      <w:szCs w:val="28"/>
      <w:lang w:val="en-US"/>
    </w:rPr>
  </w:style>
  <w:style w:type="paragraph" w:customStyle="1" w:styleId="Bodytext">
    <w:name w:val="Body text"/>
    <w:basedOn w:val="Normal"/>
    <w:link w:val="BodytextChar"/>
    <w:qFormat/>
    <w:rsid w:val="009A7BF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lang w:val="en-US" w:eastAsia="en-US" w:bidi="en-US"/>
    </w:rPr>
  </w:style>
  <w:style w:type="character" w:customStyle="1" w:styleId="BodytextChar">
    <w:name w:val="Body text Char"/>
    <w:link w:val="Bodytext"/>
    <w:rsid w:val="009A7BF4"/>
    <w:rPr>
      <w:rFonts w:ascii="Times New Roman" w:hAnsi="Times New Roman"/>
      <w:color w:val="000000"/>
      <w:sz w:val="24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913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90AF4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56459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E7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rdsa2019.auckland.ac.nz/contribu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nference%20Files\2012%20HERDSA%20(Hobart%20-%20HGC)\Abstracts\Showcase%20pap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38C7F-BCD5-4697-A1CD-BAB75172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Showcase paper template.dot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in heading level 1 style</vt:lpstr>
    </vt:vector>
  </TitlesOfParts>
  <Company>Deakin University</Company>
  <LinksUpToDate>false</LinksUpToDate>
  <CharactersWithSpaces>486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https://www.herdsa2019.auckland.ac.nz/contributions/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heading level 1 style</dc:title>
  <dc:subject/>
  <dc:creator>Leesa McDermott</dc:creator>
  <cp:keywords/>
  <cp:lastModifiedBy>Craig Housley</cp:lastModifiedBy>
  <cp:revision>2</cp:revision>
  <cp:lastPrinted>1601-01-01T00:00:00Z</cp:lastPrinted>
  <dcterms:created xsi:type="dcterms:W3CDTF">2018-11-23T01:58:00Z</dcterms:created>
  <dcterms:modified xsi:type="dcterms:W3CDTF">2018-11-23T01:58:00Z</dcterms:modified>
</cp:coreProperties>
</file>